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83" w:rsidRDefault="00EE7883" w:rsidP="00EE7883">
      <w:pPr>
        <w:ind w:right="360"/>
        <w:outlineLvl w:val="0"/>
        <w:rPr>
          <w:rFonts w:ascii="Arial" w:hAnsi="Arial"/>
          <w:sz w:val="20"/>
        </w:rPr>
      </w:pPr>
    </w:p>
    <w:p w:rsidR="000A4FFC" w:rsidRDefault="008F349C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18, 2017</w:t>
      </w:r>
    </w:p>
    <w:p w:rsidR="008F349C" w:rsidRDefault="008F349C" w:rsidP="00EE7883">
      <w:pPr>
        <w:ind w:right="360"/>
        <w:outlineLvl w:val="0"/>
        <w:rPr>
          <w:rFonts w:ascii="Arial" w:hAnsi="Arial"/>
          <w:sz w:val="20"/>
        </w:rPr>
      </w:pP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Dear Colleagues,</w:t>
      </w: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behalf of the Department of Communication and the University of Washington Debate Union, I’d like to invite you to the Northwest Fall Championship at the University of Washington </w:t>
      </w:r>
      <w:r w:rsidR="00A639CD">
        <w:rPr>
          <w:rFonts w:ascii="Arial" w:hAnsi="Arial"/>
          <w:sz w:val="20"/>
        </w:rPr>
        <w:t>campus in Seattle on November 10</w:t>
      </w:r>
      <w:r>
        <w:rPr>
          <w:rFonts w:ascii="Arial" w:hAnsi="Arial"/>
          <w:sz w:val="20"/>
        </w:rPr>
        <w:t>-1</w:t>
      </w:r>
      <w:r w:rsidR="00A639CD">
        <w:rPr>
          <w:rFonts w:ascii="Arial" w:hAnsi="Arial"/>
          <w:sz w:val="20"/>
        </w:rPr>
        <w:t>2</w:t>
      </w:r>
      <w:r w:rsidRPr="000A4FFC">
        <w:rPr>
          <w:rFonts w:ascii="Arial" w:hAnsi="Arial"/>
          <w:sz w:val="20"/>
          <w:vertAlign w:val="superscript"/>
        </w:rPr>
        <w:t>th</w:t>
      </w:r>
      <w:r w:rsidR="00A639CD">
        <w:rPr>
          <w:rFonts w:ascii="Arial" w:hAnsi="Arial"/>
          <w:sz w:val="20"/>
        </w:rPr>
        <w:t>, 2017</w:t>
      </w:r>
      <w:r>
        <w:rPr>
          <w:rFonts w:ascii="Arial" w:hAnsi="Arial"/>
          <w:sz w:val="20"/>
        </w:rPr>
        <w:t xml:space="preserve">. The Northwest Fall Championship will feature six </w:t>
      </w:r>
      <w:proofErr w:type="spellStart"/>
      <w:r>
        <w:rPr>
          <w:rFonts w:ascii="Arial" w:hAnsi="Arial"/>
          <w:sz w:val="20"/>
        </w:rPr>
        <w:t>preli</w:t>
      </w:r>
      <w:proofErr w:type="gramStart"/>
      <w:r w:rsidR="00A639CD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>minary</w:t>
      </w:r>
      <w:proofErr w:type="spellEnd"/>
      <w:proofErr w:type="gramEnd"/>
      <w:r>
        <w:rPr>
          <w:rFonts w:ascii="Arial" w:hAnsi="Arial"/>
          <w:sz w:val="20"/>
        </w:rPr>
        <w:t xml:space="preserve"> rounds and an appropriate number of </w:t>
      </w:r>
      <w:proofErr w:type="spellStart"/>
      <w:r>
        <w:rPr>
          <w:rFonts w:ascii="Arial" w:hAnsi="Arial"/>
          <w:sz w:val="20"/>
        </w:rPr>
        <w:t>outrounds</w:t>
      </w:r>
      <w:proofErr w:type="spellEnd"/>
      <w:r>
        <w:rPr>
          <w:rFonts w:ascii="Arial" w:hAnsi="Arial"/>
          <w:sz w:val="20"/>
        </w:rPr>
        <w:t xml:space="preserve"> of NDT-CEDA debate on the 2016-2017 CEDA designated topic. </w:t>
      </w: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We intend to follow the below schedule:</w:t>
      </w: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FRIDAY, NOVEMBER 10</w:t>
      </w: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2:00PM </w:t>
      </w:r>
      <w:r>
        <w:rPr>
          <w:rFonts w:ascii="Arial" w:hAnsi="Arial"/>
          <w:sz w:val="20"/>
        </w:rPr>
        <w:tab/>
        <w:t xml:space="preserve">Pairing for Round 1 &amp; 2 </w:t>
      </w: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3:00PM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Round 1</w:t>
      </w: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5:30PM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Round 2</w:t>
      </w: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FRIDAY, NOVEMBER 11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8:00AM </w:t>
      </w:r>
      <w:r>
        <w:rPr>
          <w:rFonts w:ascii="Arial" w:hAnsi="Arial"/>
          <w:sz w:val="20"/>
        </w:rPr>
        <w:tab/>
        <w:t>Pairings for Round 3 &amp; 4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9:00AM </w:t>
      </w:r>
      <w:r>
        <w:rPr>
          <w:rFonts w:ascii="Arial" w:hAnsi="Arial"/>
          <w:sz w:val="20"/>
        </w:rPr>
        <w:tab/>
        <w:t>Round 3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11:30AM</w:t>
      </w:r>
      <w:r>
        <w:rPr>
          <w:rFonts w:ascii="Arial" w:hAnsi="Arial"/>
          <w:sz w:val="20"/>
        </w:rPr>
        <w:tab/>
        <w:t>Round 4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2:15PM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Pairings for Round 5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3:00PM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Round 5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5:45PM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Pairings for Round 6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6:30PM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Round 6</w:t>
      </w: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SUNDAY, NOVEMBER 13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8:00AM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Pairing Elimination Round 1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9:00AM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Elimination Round 1</w:t>
      </w: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12:00PM</w:t>
      </w:r>
      <w:r>
        <w:rPr>
          <w:rFonts w:ascii="Arial" w:hAnsi="Arial"/>
          <w:sz w:val="20"/>
        </w:rPr>
        <w:tab/>
        <w:t>Elimination Round 2</w:t>
      </w:r>
    </w:p>
    <w:p w:rsidR="00A639CD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3:00PM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Elimination Round 3</w:t>
      </w:r>
    </w:p>
    <w:p w:rsidR="000A4FFC" w:rsidRDefault="00A639CD" w:rsidP="00EE7883">
      <w:pPr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6:00PM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Elimination Round 4</w:t>
      </w:r>
    </w:p>
    <w:p w:rsidR="000A4FFC" w:rsidRDefault="000A4FFC" w:rsidP="00EE7883">
      <w:pPr>
        <w:ind w:right="360"/>
        <w:outlineLvl w:val="0"/>
        <w:rPr>
          <w:rFonts w:ascii="Arial" w:hAnsi="Arial"/>
          <w:sz w:val="20"/>
        </w:rPr>
      </w:pPr>
    </w:p>
    <w:p w:rsidR="00EE7883" w:rsidRDefault="00D54F42" w:rsidP="00EE7883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Here are some details for the tournament:</w:t>
      </w:r>
    </w:p>
    <w:p w:rsidR="00D54F42" w:rsidRDefault="00D54F42" w:rsidP="00EE7883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A639CD" w:rsidRPr="00A639CD" w:rsidRDefault="00A639CD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 w:rsidRPr="00A639CD">
        <w:rPr>
          <w:rFonts w:ascii="Arial" w:hAnsi="Arial"/>
          <w:sz w:val="20"/>
          <w:u w:val="single"/>
        </w:rPr>
        <w:t>Food</w:t>
      </w:r>
      <w:r>
        <w:rPr>
          <w:rFonts w:ascii="Arial" w:hAnsi="Arial"/>
          <w:sz w:val="20"/>
        </w:rPr>
        <w:t xml:space="preserve">: </w:t>
      </w:r>
      <w:r w:rsidR="001735AD">
        <w:rPr>
          <w:rFonts w:ascii="Arial" w:hAnsi="Arial"/>
          <w:sz w:val="20"/>
        </w:rPr>
        <w:t xml:space="preserve">We are not providing meals at our tournament, except for coffee and some light breakfast items on Saturday and Sunday. We’ll assemble a list of places that deliver and provide them with the packet. </w:t>
      </w:r>
    </w:p>
    <w:p w:rsidR="00A639CD" w:rsidRDefault="00A639CD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  <w:u w:val="single"/>
        </w:rPr>
      </w:pPr>
      <w:bookmarkStart w:id="0" w:name="_GoBack"/>
      <w:bookmarkEnd w:id="0"/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 w:rsidRPr="00D54F42">
        <w:rPr>
          <w:rFonts w:ascii="Arial" w:hAnsi="Arial"/>
          <w:sz w:val="20"/>
          <w:u w:val="single"/>
        </w:rPr>
        <w:t>Entry Fee</w:t>
      </w:r>
      <w:r>
        <w:rPr>
          <w:rFonts w:ascii="Arial" w:hAnsi="Arial"/>
          <w:sz w:val="20"/>
        </w:rPr>
        <w:t xml:space="preserve">: </w:t>
      </w:r>
      <w:r w:rsidR="001735AD">
        <w:rPr>
          <w:rFonts w:ascii="Arial" w:hAnsi="Arial"/>
          <w:sz w:val="20"/>
        </w:rPr>
        <w:t xml:space="preserve">$50.00 per team. </w:t>
      </w:r>
    </w:p>
    <w:p w:rsidR="00A639CD" w:rsidRDefault="00A639CD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Judging</w:t>
      </w:r>
      <w:r>
        <w:rPr>
          <w:rFonts w:ascii="Arial" w:hAnsi="Arial"/>
          <w:sz w:val="20"/>
        </w:rPr>
        <w:t xml:space="preserve">: We do not have a pool of judges, so you must bring your own judges or seek to hire them on your own. </w:t>
      </w:r>
      <w:r w:rsidR="001735AD">
        <w:rPr>
          <w:rFonts w:ascii="Arial" w:hAnsi="Arial"/>
          <w:sz w:val="20"/>
        </w:rPr>
        <w:t>I can give you names of folks to hire, maybe, if you contact me.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Location</w:t>
      </w:r>
      <w:r>
        <w:rPr>
          <w:rFonts w:ascii="Arial" w:hAnsi="Arial"/>
          <w:sz w:val="20"/>
        </w:rPr>
        <w:t>: The tournament will be held in the Communications Building on the University of Washington campus in Seattle. The address of that building is: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Pr="00D54F42">
        <w:rPr>
          <w:rFonts w:ascii="Arial" w:hAnsi="Arial"/>
          <w:sz w:val="20"/>
        </w:rPr>
        <w:t>109 E Stevens Way NE, Seattle, WA</w:t>
      </w:r>
      <w:r w:rsidR="008F349C">
        <w:rPr>
          <w:rFonts w:ascii="Arial" w:hAnsi="Arial"/>
          <w:sz w:val="20"/>
        </w:rPr>
        <w:t>.</w:t>
      </w:r>
    </w:p>
    <w:p w:rsidR="008F349C" w:rsidRDefault="008F349C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8F349C" w:rsidRPr="00D54F42" w:rsidRDefault="008F349C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We are still working on some facilities things for this weekend, so the tournament may occur in other buildings as well.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Parking</w:t>
      </w:r>
      <w:r w:rsidR="001735AD">
        <w:rPr>
          <w:rFonts w:ascii="Arial" w:hAnsi="Arial"/>
          <w:sz w:val="20"/>
        </w:rPr>
        <w:t>: The UW-Utah home game occurs on Friday</w:t>
      </w:r>
      <w:r>
        <w:rPr>
          <w:rFonts w:ascii="Arial" w:hAnsi="Arial"/>
          <w:sz w:val="20"/>
        </w:rPr>
        <w:t xml:space="preserve">, so parking will be difficult. Under normal conditions, parking is $6 per day on weekends, with permits purchased at any Gatehouse. I am in conversation with UW Transportation services and will update this information soon.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Hotel</w:t>
      </w:r>
      <w:r>
        <w:rPr>
          <w:rFonts w:ascii="Arial" w:hAnsi="Arial"/>
          <w:sz w:val="20"/>
        </w:rPr>
        <w:t xml:space="preserve">: We do not have a tournament hotel and hotels </w:t>
      </w:r>
      <w:r w:rsidR="001735AD">
        <w:rPr>
          <w:rFonts w:ascii="Arial" w:hAnsi="Arial"/>
          <w:sz w:val="20"/>
        </w:rPr>
        <w:t xml:space="preserve">will be tight because of the home football game. Make a reservation ASAP if you want to </w:t>
      </w:r>
      <w:proofErr w:type="spellStart"/>
      <w:r w:rsidR="001735AD">
        <w:rPr>
          <w:rFonts w:ascii="Arial" w:hAnsi="Arial"/>
          <w:sz w:val="20"/>
        </w:rPr>
        <w:t>attend.</w:t>
      </w:r>
      <w:r>
        <w:rPr>
          <w:rFonts w:ascii="Arial" w:hAnsi="Arial"/>
          <w:sz w:val="20"/>
        </w:rPr>
        <w:t>The</w:t>
      </w:r>
      <w:proofErr w:type="spellEnd"/>
      <w:r>
        <w:rPr>
          <w:rFonts w:ascii="Arial" w:hAnsi="Arial"/>
          <w:sz w:val="20"/>
        </w:rPr>
        <w:t xml:space="preserve"> best option is to seek hotel options in Bellevue, across Lake Washington and only about 15 minutes from campus across the world’s longest floating bridge.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Divisions</w:t>
      </w:r>
      <w:r>
        <w:rPr>
          <w:rFonts w:ascii="Arial" w:hAnsi="Arial"/>
          <w:sz w:val="20"/>
        </w:rPr>
        <w:t xml:space="preserve">: We are currently offering </w:t>
      </w:r>
      <w:r w:rsidR="001735AD">
        <w:rPr>
          <w:rFonts w:ascii="Arial" w:hAnsi="Arial"/>
          <w:sz w:val="20"/>
        </w:rPr>
        <w:t xml:space="preserve">an </w:t>
      </w:r>
      <w:r>
        <w:rPr>
          <w:rFonts w:ascii="Arial" w:hAnsi="Arial"/>
          <w:sz w:val="20"/>
        </w:rPr>
        <w:t>open division</w:t>
      </w:r>
      <w:r w:rsidR="001735AD">
        <w:rPr>
          <w:rFonts w:ascii="Arial" w:hAnsi="Arial"/>
          <w:sz w:val="20"/>
        </w:rPr>
        <w:t xml:space="preserve"> and a nov</w:t>
      </w:r>
      <w:r w:rsidR="008F349C">
        <w:rPr>
          <w:rFonts w:ascii="Arial" w:hAnsi="Arial"/>
          <w:sz w:val="20"/>
        </w:rPr>
        <w:t>ice division. UW will have two or three</w:t>
      </w:r>
      <w:r w:rsidR="001735AD">
        <w:rPr>
          <w:rFonts w:ascii="Arial" w:hAnsi="Arial"/>
          <w:sz w:val="20"/>
        </w:rPr>
        <w:t xml:space="preserve"> </w:t>
      </w:r>
      <w:proofErr w:type="gramStart"/>
      <w:r w:rsidR="001735AD">
        <w:rPr>
          <w:rFonts w:ascii="Arial" w:hAnsi="Arial"/>
          <w:sz w:val="20"/>
        </w:rPr>
        <w:t>novices</w:t>
      </w:r>
      <w:proofErr w:type="gramEnd"/>
      <w:r w:rsidR="001735AD">
        <w:rPr>
          <w:rFonts w:ascii="Arial" w:hAnsi="Arial"/>
          <w:sz w:val="20"/>
        </w:rPr>
        <w:t xml:space="preserve"> teams that can boost the divi</w:t>
      </w:r>
      <w:r w:rsidR="00D8749A">
        <w:rPr>
          <w:rFonts w:ascii="Arial" w:hAnsi="Arial"/>
          <w:sz w:val="20"/>
        </w:rPr>
        <w:t>sion.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Directions</w:t>
      </w:r>
      <w:r>
        <w:rPr>
          <w:rFonts w:ascii="Arial" w:hAnsi="Arial"/>
          <w:sz w:val="20"/>
        </w:rPr>
        <w:t>: This is to the CMU building, not to parking.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Approaching on I-5 South (from the North):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Follow </w:t>
      </w:r>
      <w:proofErr w:type="gramStart"/>
      <w:r>
        <w:rPr>
          <w:rFonts w:ascii="Arial" w:hAnsi="Arial"/>
          <w:sz w:val="20"/>
        </w:rPr>
        <w:t>I-</w:t>
      </w:r>
      <w:proofErr w:type="gramEnd"/>
      <w:r>
        <w:rPr>
          <w:rFonts w:ascii="Arial" w:hAnsi="Arial"/>
          <w:sz w:val="20"/>
        </w:rPr>
        <w:t>5 South to Exit 169 toward NE 45</w:t>
      </w:r>
      <w:r w:rsidRPr="00D54F4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Street. Merge onto 5th Ave NE. Turn left on NE 45</w:t>
      </w:r>
      <w:r w:rsidRPr="00D54F4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Street. Follow NE 45</w:t>
      </w:r>
      <w:r w:rsidRPr="00D54F4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 for about ½ mile until you reach Memorial Way Northeast. Turn right onto Memorial Way Northeast. After ¼ mile turn left onto Stevens Way NE. After ¼ mile, turn RIGHT on Skagit Lane and drive past the Military Science building to the back entrance to CMU, on your left.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Approaching from I-5 North (from the North).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952378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Follow </w:t>
      </w:r>
      <w:proofErr w:type="gramStart"/>
      <w:r>
        <w:rPr>
          <w:rFonts w:ascii="Arial" w:hAnsi="Arial"/>
          <w:sz w:val="20"/>
        </w:rPr>
        <w:t>I-</w:t>
      </w:r>
      <w:proofErr w:type="gramEnd"/>
      <w:r>
        <w:rPr>
          <w:rFonts w:ascii="Arial" w:hAnsi="Arial"/>
          <w:sz w:val="20"/>
        </w:rPr>
        <w:t xml:space="preserve">5 South to Exit 169. </w:t>
      </w:r>
      <w:r w:rsidR="00952378">
        <w:rPr>
          <w:rFonts w:ascii="Arial" w:hAnsi="Arial"/>
          <w:sz w:val="20"/>
        </w:rPr>
        <w:t>Merge onto 7</w:t>
      </w:r>
      <w:r w:rsidR="00952378" w:rsidRPr="00952378">
        <w:rPr>
          <w:rFonts w:ascii="Arial" w:hAnsi="Arial"/>
          <w:sz w:val="20"/>
          <w:vertAlign w:val="superscript"/>
        </w:rPr>
        <w:t>th</w:t>
      </w:r>
      <w:r w:rsidR="00952378">
        <w:rPr>
          <w:rFonts w:ascii="Arial" w:hAnsi="Arial"/>
          <w:sz w:val="20"/>
        </w:rPr>
        <w:t xml:space="preserve"> Ave NE. Turn right onto NE 45</w:t>
      </w:r>
      <w:r w:rsidR="00952378" w:rsidRPr="00952378">
        <w:rPr>
          <w:rFonts w:ascii="Arial" w:hAnsi="Arial"/>
          <w:sz w:val="20"/>
          <w:vertAlign w:val="superscript"/>
        </w:rPr>
        <w:t>th</w:t>
      </w:r>
      <w:r w:rsidR="00952378">
        <w:rPr>
          <w:rFonts w:ascii="Arial" w:hAnsi="Arial"/>
          <w:sz w:val="20"/>
        </w:rPr>
        <w:t xml:space="preserve"> Street. Following above directions from here.</w:t>
      </w:r>
    </w:p>
    <w:p w:rsidR="00952378" w:rsidRDefault="00952378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952378" w:rsidRDefault="00952378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Approaching from WA-520 (from Bellevue). THIS A TOLL ROUTE.</w:t>
      </w:r>
    </w:p>
    <w:p w:rsidR="00952378" w:rsidRDefault="00952378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952378" w:rsidRDefault="00952378" w:rsidP="00952378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 WA-520 across Lake Washington.</w:t>
      </w:r>
      <w:r w:rsidR="00D54F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Take the </w:t>
      </w:r>
      <w:proofErr w:type="spellStart"/>
      <w:r>
        <w:rPr>
          <w:rFonts w:ascii="Arial" w:hAnsi="Arial"/>
          <w:sz w:val="20"/>
        </w:rPr>
        <w:t>Montlake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Bldv</w:t>
      </w:r>
      <w:proofErr w:type="spellEnd"/>
      <w:r>
        <w:rPr>
          <w:rFonts w:ascii="Arial" w:hAnsi="Arial"/>
          <w:sz w:val="20"/>
        </w:rPr>
        <w:t xml:space="preserve"> E Exit. Turn right on </w:t>
      </w:r>
      <w:proofErr w:type="spellStart"/>
      <w:r>
        <w:rPr>
          <w:rFonts w:ascii="Arial" w:hAnsi="Arial"/>
          <w:sz w:val="20"/>
        </w:rPr>
        <w:t>Montlake</w:t>
      </w:r>
      <w:proofErr w:type="spellEnd"/>
      <w:r>
        <w:rPr>
          <w:rFonts w:ascii="Arial" w:hAnsi="Arial"/>
          <w:sz w:val="20"/>
        </w:rPr>
        <w:t xml:space="preserve"> Blvd E. You will cross the </w:t>
      </w:r>
      <w:proofErr w:type="spellStart"/>
      <w:r>
        <w:rPr>
          <w:rFonts w:ascii="Arial" w:hAnsi="Arial"/>
          <w:sz w:val="20"/>
        </w:rPr>
        <w:t>Montlake</w:t>
      </w:r>
      <w:proofErr w:type="spellEnd"/>
      <w:r>
        <w:rPr>
          <w:rFonts w:ascii="Arial" w:hAnsi="Arial"/>
          <w:sz w:val="20"/>
        </w:rPr>
        <w:t xml:space="preserve"> Draw Bridge. Stay in the left lane on </w:t>
      </w:r>
      <w:proofErr w:type="spellStart"/>
      <w:r>
        <w:rPr>
          <w:rFonts w:ascii="Arial" w:hAnsi="Arial"/>
          <w:sz w:val="20"/>
        </w:rPr>
        <w:t>Montlake</w:t>
      </w:r>
      <w:proofErr w:type="spellEnd"/>
      <w:r>
        <w:rPr>
          <w:rFonts w:ascii="Arial" w:hAnsi="Arial"/>
          <w:sz w:val="20"/>
        </w:rPr>
        <w:t>. After approximately 1 mile, the road will split. Stay left to get onto 25</w:t>
      </w:r>
      <w:r w:rsidRPr="00952378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Ave NE. After approximately ¼ mile, turn left onto Pend Oreille Road NE. Follow up the hill until the “T” with Stevens Way NE. Take a right on Stevens Way NE. Follow for about 1/8 mile and take a left onto Skagit Lane. Drive past the Military Science building to the back entrance to CMU, on your left.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Pr="00D54F42" w:rsidRDefault="00952378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Heads up: Seattle suffers psychologically deleterious traffic because we live on hills with waterways everywhere. Plan </w:t>
      </w:r>
      <w:proofErr w:type="spellStart"/>
      <w:r>
        <w:rPr>
          <w:rFonts w:ascii="Arial" w:hAnsi="Arial"/>
          <w:sz w:val="20"/>
        </w:rPr>
        <w:t>accordingly.</w:t>
      </w:r>
      <w:r w:rsidR="001735AD">
        <w:rPr>
          <w:rFonts w:ascii="Arial" w:hAnsi="Arial"/>
          <w:sz w:val="20"/>
        </w:rPr>
        <w:t>UW</w:t>
      </w:r>
      <w:proofErr w:type="spellEnd"/>
      <w:r w:rsidR="001735AD">
        <w:rPr>
          <w:rFonts w:ascii="Arial" w:hAnsi="Arial"/>
          <w:sz w:val="20"/>
        </w:rPr>
        <w:t xml:space="preserve">-Utah </w:t>
      </w:r>
      <w:proofErr w:type="spellStart"/>
      <w:r w:rsidR="001735AD">
        <w:rPr>
          <w:rFonts w:ascii="Arial" w:hAnsi="Arial"/>
          <w:sz w:val="20"/>
        </w:rPr>
        <w:t>gametime</w:t>
      </w:r>
      <w:proofErr w:type="spellEnd"/>
      <w:r w:rsidR="001735AD">
        <w:rPr>
          <w:rFonts w:ascii="Arial" w:hAnsi="Arial"/>
          <w:sz w:val="20"/>
        </w:rPr>
        <w:t xml:space="preserve"> is TBA</w:t>
      </w:r>
      <w:proofErr w:type="gramStart"/>
      <w:r w:rsidR="001735A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Best,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Michael C. Souders</w:t>
      </w:r>
      <w:r w:rsidR="00B45D3C">
        <w:rPr>
          <w:rFonts w:ascii="Arial" w:hAnsi="Arial"/>
          <w:sz w:val="20"/>
        </w:rPr>
        <w:t>, PhD</w:t>
      </w:r>
    </w:p>
    <w:p w:rsidR="00B45D3C" w:rsidRDefault="00B45D3C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Director, University of Washington Debate Union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Attachment: Campus map. </w:t>
      </w: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952378">
      <w:pPr>
        <w:pStyle w:val="ColorfulList-Accent11"/>
        <w:tabs>
          <w:tab w:val="left" w:pos="10080"/>
        </w:tabs>
        <w:spacing w:before="240"/>
        <w:ind w:left="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</w:p>
    <w:p w:rsidR="00952378" w:rsidRDefault="00D54F42" w:rsidP="00952378">
      <w:pPr>
        <w:pStyle w:val="ColorfulList-Accent11"/>
        <w:tabs>
          <w:tab w:val="left" w:pos="10080"/>
        </w:tabs>
        <w:spacing w:before="240"/>
        <w:ind w:left="-90" w:right="540"/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CAMPUS MAP</w:t>
      </w:r>
    </w:p>
    <w:p w:rsidR="00952378" w:rsidRDefault="00952378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b/>
          <w:noProof/>
          <w:sz w:val="40"/>
          <w:szCs w:val="40"/>
          <w:u w:val="single"/>
        </w:rPr>
      </w:pPr>
    </w:p>
    <w:p w:rsidR="00D54F42" w:rsidRPr="00D54F42" w:rsidRDefault="00D54F42" w:rsidP="00D54F42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noProof/>
          <w:sz w:val="40"/>
          <w:szCs w:val="40"/>
          <w:u w:val="single"/>
        </w:rPr>
        <w:drawing>
          <wp:inline distT="0" distB="0" distL="0" distR="0">
            <wp:extent cx="5669280" cy="40233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42" w:rsidRPr="00D54F42" w:rsidSect="00EE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FB" w:rsidRDefault="008438FB" w:rsidP="00EE7883">
      <w:r>
        <w:separator/>
      </w:r>
    </w:p>
  </w:endnote>
  <w:endnote w:type="continuationSeparator" w:id="0">
    <w:p w:rsidR="008438FB" w:rsidRDefault="008438FB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14" w:rsidRDefault="006A6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14" w:rsidRDefault="006A6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83" w:rsidRPr="00FC5BCD" w:rsidRDefault="00EC638C" w:rsidP="00EC638C">
    <w:pPr>
      <w:pStyle w:val="Footer"/>
      <w:spacing w:line="360" w:lineRule="auto"/>
      <w:jc w:val="center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 xml:space="preserve">Communication Bldg. 102     </w:t>
    </w:r>
    <w:r w:rsidR="00EE7883" w:rsidRPr="00FC5BCD">
      <w:rPr>
        <w:rFonts w:ascii="Arial Unicode MS" w:hAnsi="Arial Unicode MS"/>
        <w:sz w:val="16"/>
      </w:rPr>
      <w:t xml:space="preserve">Box </w:t>
    </w:r>
    <w:r w:rsidR="00AC36F4">
      <w:rPr>
        <w:rFonts w:ascii="Arial Unicode MS" w:hAnsi="Arial Unicode MS"/>
        <w:sz w:val="16"/>
      </w:rPr>
      <w:t>353740</w:t>
    </w:r>
    <w:r w:rsidR="00EE7883" w:rsidRPr="00FC5BCD">
      <w:rPr>
        <w:rFonts w:ascii="Arial Unicode MS" w:hAnsi="Arial Unicode MS"/>
        <w:sz w:val="16"/>
      </w:rPr>
      <w:t xml:space="preserve">  </w:t>
    </w:r>
    <w:r>
      <w:rPr>
        <w:rFonts w:ascii="Arial Unicode MS" w:hAnsi="Arial Unicode MS"/>
        <w:sz w:val="16"/>
      </w:rPr>
      <w:t xml:space="preserve">   </w:t>
    </w:r>
    <w:r w:rsidR="00AC36F4">
      <w:rPr>
        <w:rFonts w:ascii="Arial Unicode MS" w:hAnsi="Arial Unicode MS"/>
        <w:sz w:val="16"/>
      </w:rPr>
      <w:t>Seattle, WA 98195-3740</w:t>
    </w:r>
    <w:r>
      <w:rPr>
        <w:rFonts w:ascii="Arial Unicode MS" w:hAnsi="Arial Unicode MS"/>
        <w:sz w:val="16"/>
      </w:rPr>
      <w:t xml:space="preserve">     Phone: 206.543.2660     F</w:t>
    </w:r>
    <w:r w:rsidR="00AC36F4">
      <w:rPr>
        <w:rFonts w:ascii="Arial Unicode MS" w:hAnsi="Arial Unicode MS"/>
        <w:sz w:val="16"/>
      </w:rPr>
      <w:t>ax</w:t>
    </w:r>
    <w:r>
      <w:rPr>
        <w:rFonts w:ascii="Arial Unicode MS" w:hAnsi="Arial Unicode MS"/>
        <w:sz w:val="16"/>
      </w:rPr>
      <w:t>:</w:t>
    </w:r>
    <w:r w:rsidR="00AC36F4">
      <w:rPr>
        <w:rFonts w:ascii="Arial Unicode MS" w:hAnsi="Arial Unicode MS"/>
        <w:sz w:val="16"/>
      </w:rPr>
      <w:t xml:space="preserve"> 206.616.3762   com</w:t>
    </w:r>
    <w:r w:rsidR="006A6A14">
      <w:rPr>
        <w:rFonts w:ascii="Arial Unicode MS" w:hAnsi="Arial Unicode MS"/>
        <w:sz w:val="16"/>
      </w:rPr>
      <w:t>admin</w:t>
    </w:r>
    <w:r w:rsidR="00086A50">
      <w:rPr>
        <w:rFonts w:ascii="Arial Unicode MS" w:hAnsi="Arial Unicode MS"/>
        <w:sz w:val="16"/>
      </w:rPr>
      <w:t>@uw</w:t>
    </w:r>
    <w:r w:rsidR="00EE7883" w:rsidRPr="00FC5BCD">
      <w:rPr>
        <w:rFonts w:ascii="Arial Unicode MS" w:hAnsi="Arial Unicode MS"/>
        <w:sz w:val="16"/>
      </w:rPr>
      <w:t xml:space="preserve">.edu   </w:t>
    </w:r>
    <w:r w:rsidR="00AC36F4">
      <w:rPr>
        <w:rFonts w:ascii="Arial Unicode MS" w:hAnsi="Arial Unicode MS"/>
        <w:sz w:val="16"/>
      </w:rPr>
      <w:t>www.com.</w:t>
    </w:r>
    <w:r w:rsidR="00EE7883" w:rsidRPr="00FC5BCD">
      <w:rPr>
        <w:rFonts w:ascii="Arial Unicode MS" w:hAnsi="Arial Unicode MS"/>
        <w:sz w:val="16"/>
      </w:rPr>
      <w:t>washington.edu</w:t>
    </w:r>
  </w:p>
  <w:p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FB" w:rsidRDefault="008438FB" w:rsidP="00EE7883">
      <w:r>
        <w:separator/>
      </w:r>
    </w:p>
  </w:footnote>
  <w:footnote w:type="continuationSeparator" w:id="0">
    <w:p w:rsidR="008438FB" w:rsidRDefault="008438FB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14" w:rsidRDefault="006A6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83" w:rsidRDefault="00EE7883">
    <w:pPr>
      <w:pStyle w:val="Header"/>
    </w:pPr>
  </w:p>
  <w:p w:rsidR="00EE7883" w:rsidRDefault="00EE78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83" w:rsidRDefault="00A11992" w:rsidP="00D4304C">
    <w:pPr>
      <w:pStyle w:val="Header"/>
      <w:tabs>
        <w:tab w:val="clear" w:pos="9360"/>
        <w:tab w:val="right" w:pos="10440"/>
      </w:tabs>
      <w:ind w:left="-1008"/>
    </w:pPr>
    <w:r>
      <w:rPr>
        <w:noProof/>
      </w:rPr>
      <w:drawing>
        <wp:inline distT="0" distB="0" distL="0" distR="0">
          <wp:extent cx="7181850" cy="352425"/>
          <wp:effectExtent l="0" t="0" r="0" b="9525"/>
          <wp:docPr id="1" name="Picture 1" descr="D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FC"/>
    <w:rsid w:val="00086A50"/>
    <w:rsid w:val="000A4FFC"/>
    <w:rsid w:val="001735AD"/>
    <w:rsid w:val="005A5E55"/>
    <w:rsid w:val="006632EF"/>
    <w:rsid w:val="006A17F7"/>
    <w:rsid w:val="006A6A14"/>
    <w:rsid w:val="006E340B"/>
    <w:rsid w:val="007174B6"/>
    <w:rsid w:val="007509C7"/>
    <w:rsid w:val="008226E2"/>
    <w:rsid w:val="008438FB"/>
    <w:rsid w:val="008F349C"/>
    <w:rsid w:val="00911EC2"/>
    <w:rsid w:val="00952378"/>
    <w:rsid w:val="00961176"/>
    <w:rsid w:val="00A079F7"/>
    <w:rsid w:val="00A11992"/>
    <w:rsid w:val="00A639CD"/>
    <w:rsid w:val="00A92BA4"/>
    <w:rsid w:val="00AC36F4"/>
    <w:rsid w:val="00B04531"/>
    <w:rsid w:val="00B45D3C"/>
    <w:rsid w:val="00D4304C"/>
    <w:rsid w:val="00D54F42"/>
    <w:rsid w:val="00D8749A"/>
    <w:rsid w:val="00E43DA2"/>
    <w:rsid w:val="00EC638C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CB2315-F65C-4E50-A718-5D3A1039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ders\Dropbox\uw%20debate\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6178-C806-4085-8846-220BF40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COM_Letterhead (1)</Template>
  <TotalTime>4</TotalTime>
  <Pages>3</Pages>
  <Words>609</Words>
  <Characters>3370</Characters>
  <Application>Microsoft Office Word</Application>
  <DocSecurity>0</DocSecurity>
  <Lines>129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3847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souders</dc:creator>
  <cp:lastModifiedBy>souders</cp:lastModifiedBy>
  <cp:revision>4</cp:revision>
  <cp:lastPrinted>2009-03-30T18:27:00Z</cp:lastPrinted>
  <dcterms:created xsi:type="dcterms:W3CDTF">2017-06-13T23:02:00Z</dcterms:created>
  <dcterms:modified xsi:type="dcterms:W3CDTF">2017-09-18T18:50:00Z</dcterms:modified>
</cp:coreProperties>
</file>