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5D" w:rsidRPr="00DE245D" w:rsidRDefault="00DE245D" w:rsidP="00DE24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45D">
        <w:rPr>
          <w:rFonts w:ascii="Verdana" w:eastAsia="Times New Roman" w:hAnsi="Verdana" w:cs="Times New Roman"/>
          <w:color w:val="000000"/>
          <w:sz w:val="17"/>
          <w:szCs w:val="17"/>
        </w:rPr>
        <w:t>Info about events - </w:t>
      </w:r>
    </w:p>
    <w:p w:rsidR="00DE245D" w:rsidRPr="00DE245D" w:rsidRDefault="00DE245D" w:rsidP="00DE24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45D">
        <w:rPr>
          <w:rFonts w:ascii="Verdana" w:eastAsia="Times New Roman" w:hAnsi="Verdana" w:cs="Times New Roman"/>
          <w:color w:val="000000"/>
          <w:sz w:val="17"/>
          <w:szCs w:val="17"/>
        </w:rPr>
        <w:t>Prose / Poetry - will be flipped to determine first round that morning</w:t>
      </w:r>
    </w:p>
    <w:p w:rsidR="00DE245D" w:rsidRPr="00DE245D" w:rsidRDefault="00DE245D" w:rsidP="00DE24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E245D">
        <w:rPr>
          <w:rFonts w:ascii="Verdana" w:eastAsia="Times New Roman" w:hAnsi="Verdana" w:cs="Times New Roman"/>
          <w:color w:val="000000"/>
          <w:sz w:val="17"/>
          <w:szCs w:val="17"/>
        </w:rPr>
        <w:t>Extemp</w:t>
      </w:r>
      <w:proofErr w:type="spellEnd"/>
      <w:r w:rsidRPr="00DE245D">
        <w:rPr>
          <w:rFonts w:ascii="Verdana" w:eastAsia="Times New Roman" w:hAnsi="Verdana" w:cs="Times New Roman"/>
          <w:color w:val="000000"/>
          <w:sz w:val="17"/>
          <w:szCs w:val="17"/>
        </w:rPr>
        <w:t xml:space="preserve"> - Remember that we are going to repeat a round!</w:t>
      </w:r>
    </w:p>
    <w:p w:rsidR="00DE245D" w:rsidRPr="00DE245D" w:rsidRDefault="00DE245D" w:rsidP="00DE24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E245D">
        <w:rPr>
          <w:rFonts w:ascii="Verdana" w:eastAsia="Times New Roman" w:hAnsi="Verdana" w:cs="Times New Roman"/>
          <w:color w:val="000000"/>
          <w:sz w:val="17"/>
          <w:szCs w:val="17"/>
        </w:rPr>
        <w:t>Parlie</w:t>
      </w:r>
      <w:proofErr w:type="spellEnd"/>
    </w:p>
    <w:p w:rsidR="00DE245D" w:rsidRPr="00DE245D" w:rsidRDefault="00DE245D" w:rsidP="00DE2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45D">
        <w:rPr>
          <w:rFonts w:ascii="Verdana" w:eastAsia="Times New Roman" w:hAnsi="Verdana" w:cs="Times New Roman"/>
          <w:color w:val="000000"/>
          <w:sz w:val="17"/>
          <w:szCs w:val="17"/>
        </w:rPr>
        <w:t>The Middle East</w:t>
      </w:r>
    </w:p>
    <w:p w:rsidR="00DE245D" w:rsidRPr="00DE245D" w:rsidRDefault="00DE245D" w:rsidP="00DE2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45D">
        <w:rPr>
          <w:rFonts w:ascii="Verdana" w:eastAsia="Times New Roman" w:hAnsi="Verdana" w:cs="Times New Roman"/>
          <w:color w:val="000000"/>
          <w:sz w:val="17"/>
          <w:szCs w:val="17"/>
        </w:rPr>
        <w:t>Space Exploration</w:t>
      </w:r>
    </w:p>
    <w:p w:rsidR="00DE245D" w:rsidRPr="00DE245D" w:rsidRDefault="00DE245D" w:rsidP="00DE2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45D">
        <w:rPr>
          <w:rFonts w:ascii="Verdana" w:eastAsia="Times New Roman" w:hAnsi="Verdana" w:cs="Times New Roman"/>
          <w:color w:val="000000"/>
          <w:sz w:val="17"/>
          <w:szCs w:val="17"/>
        </w:rPr>
        <w:t>Healthcare</w:t>
      </w:r>
    </w:p>
    <w:p w:rsidR="00DE245D" w:rsidRPr="00DE245D" w:rsidRDefault="00DE245D" w:rsidP="00DE2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45D">
        <w:rPr>
          <w:rFonts w:ascii="Verdana" w:eastAsia="Times New Roman" w:hAnsi="Verdana" w:cs="Times New Roman"/>
          <w:color w:val="000000"/>
          <w:sz w:val="17"/>
          <w:szCs w:val="17"/>
        </w:rPr>
        <w:t>Infrastructure</w:t>
      </w:r>
    </w:p>
    <w:p w:rsidR="00DE245D" w:rsidRPr="00DE245D" w:rsidRDefault="00DE245D" w:rsidP="00DE2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45D">
        <w:rPr>
          <w:rFonts w:ascii="Verdana" w:eastAsia="Times New Roman" w:hAnsi="Verdana" w:cs="Times New Roman"/>
          <w:color w:val="000000"/>
          <w:sz w:val="17"/>
          <w:szCs w:val="17"/>
        </w:rPr>
        <w:t>Standardized Tests</w:t>
      </w:r>
    </w:p>
    <w:p w:rsidR="00DE245D" w:rsidRPr="00DE245D" w:rsidRDefault="00DE245D" w:rsidP="00DE2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45D">
        <w:rPr>
          <w:rFonts w:ascii="Verdana" w:eastAsia="Times New Roman" w:hAnsi="Verdana" w:cs="Times New Roman"/>
          <w:color w:val="000000"/>
          <w:sz w:val="17"/>
          <w:szCs w:val="17"/>
        </w:rPr>
        <w:t>Protest</w:t>
      </w:r>
    </w:p>
    <w:p w:rsidR="00414B96" w:rsidRDefault="00414B96">
      <w:bookmarkStart w:id="0" w:name="_GoBack"/>
      <w:bookmarkEnd w:id="0"/>
    </w:p>
    <w:sectPr w:rsidR="0041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7DC0"/>
    <w:multiLevelType w:val="multilevel"/>
    <w:tmpl w:val="0C74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D"/>
    <w:rsid w:val="00414B96"/>
    <w:rsid w:val="00D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ED2DC015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Volpe, Sharon</dc:creator>
  <cp:lastModifiedBy>Volpe, Sharon</cp:lastModifiedBy>
  <cp:revision>1</cp:revision>
  <dcterms:created xsi:type="dcterms:W3CDTF">2017-01-09T14:09:00Z</dcterms:created>
  <dcterms:modified xsi:type="dcterms:W3CDTF">2017-01-09T14:10:00Z</dcterms:modified>
</cp:coreProperties>
</file>