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F2" w:rsidRDefault="0051124F" w:rsidP="0052314B">
      <w:pPr>
        <w:pStyle w:val="Heading3"/>
      </w:pPr>
      <w:r>
        <w:t>NDCA National Champions</w:t>
      </w:r>
      <w:r w:rsidR="006E1384">
        <w:t>hips</w:t>
      </w:r>
      <w:bookmarkStart w:id="0" w:name="_GoBack"/>
      <w:bookmarkEnd w:id="0"/>
      <w:r>
        <w:t xml:space="preserve"> Appendix D</w:t>
      </w:r>
    </w:p>
    <w:p w:rsidR="0051124F" w:rsidRDefault="0051124F" w:rsidP="00D17C4E"/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>Please submit one form per student by the start of the tournament</w:t>
      </w:r>
    </w:p>
    <w:p w:rsidR="00F13823" w:rsidRPr="00AF028F" w:rsidRDefault="00F13823" w:rsidP="00D17C4E">
      <w:pPr>
        <w:rPr>
          <w:sz w:val="24"/>
          <w:szCs w:val="24"/>
        </w:rPr>
      </w:pP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>I hereby give my permission, as the parent/legal guardian of the participating student named below, to the National Debate Coaches Association (NDCA) for the audio recordings of this student during the NDCA National Championships. I understand that the use of this audio will only</w:t>
      </w:r>
      <w:r w:rsidR="00D674EE" w:rsidRPr="00AF028F">
        <w:rPr>
          <w:sz w:val="24"/>
          <w:szCs w:val="24"/>
        </w:rPr>
        <w:t xml:space="preserve"> be used</w:t>
      </w:r>
      <w:r w:rsidRPr="00AF028F">
        <w:rPr>
          <w:sz w:val="24"/>
          <w:szCs w:val="24"/>
        </w:rPr>
        <w:t xml:space="preserve"> to ensure that students accurately represent the material they read </w:t>
      </w:r>
      <w:r w:rsidR="00D674EE" w:rsidRPr="00AF028F">
        <w:rPr>
          <w:sz w:val="24"/>
          <w:szCs w:val="24"/>
        </w:rPr>
        <w:t xml:space="preserve">during debates. Participants who are recorded may require that the recording be deleted after the judge has rendered a decision and </w:t>
      </w:r>
      <w:r w:rsidR="007230BE" w:rsidRPr="00AF028F">
        <w:rPr>
          <w:sz w:val="24"/>
          <w:szCs w:val="24"/>
        </w:rPr>
        <w:t>ethics charges were not raised during the debate.</w:t>
      </w:r>
    </w:p>
    <w:p w:rsidR="00F13823" w:rsidRPr="00AF028F" w:rsidRDefault="00F13823" w:rsidP="00D17C4E">
      <w:pPr>
        <w:rPr>
          <w:sz w:val="24"/>
          <w:szCs w:val="24"/>
        </w:rPr>
      </w:pP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For Minors (students under 18):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Student Name: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School: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Parent/Legal Guardian </w:t>
      </w:r>
      <w:r w:rsidR="00AF028F">
        <w:rPr>
          <w:sz w:val="24"/>
          <w:szCs w:val="24"/>
        </w:rPr>
        <w:t xml:space="preserve">Printed </w:t>
      </w:r>
      <w:r w:rsidRPr="00AF028F">
        <w:rPr>
          <w:sz w:val="24"/>
          <w:szCs w:val="24"/>
        </w:rPr>
        <w:t xml:space="preserve">Name: 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Parent/Legal Guardian Signature: _______________________________________________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Date: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Email: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Phone:      </w:t>
      </w:r>
    </w:p>
    <w:p w:rsidR="00F13823" w:rsidRPr="00AF028F" w:rsidRDefault="00F13823" w:rsidP="00D17C4E">
      <w:pPr>
        <w:rPr>
          <w:sz w:val="24"/>
          <w:szCs w:val="24"/>
        </w:rPr>
      </w:pP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>For Students 18 and Older: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Student Name: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School: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Student Signature: ________________________________________________________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Date: 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Email:       </w:t>
      </w: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 xml:space="preserve">Phone:      </w:t>
      </w:r>
    </w:p>
    <w:p w:rsidR="00F13823" w:rsidRPr="00AF028F" w:rsidRDefault="00F13823" w:rsidP="00D17C4E">
      <w:pPr>
        <w:rPr>
          <w:sz w:val="24"/>
          <w:szCs w:val="24"/>
        </w:rPr>
      </w:pPr>
    </w:p>
    <w:p w:rsidR="00F13823" w:rsidRPr="00AF028F" w:rsidRDefault="00F13823" w:rsidP="00D17C4E">
      <w:pPr>
        <w:rPr>
          <w:sz w:val="24"/>
          <w:szCs w:val="24"/>
        </w:rPr>
      </w:pPr>
      <w:r w:rsidRPr="00AF028F">
        <w:rPr>
          <w:sz w:val="24"/>
          <w:szCs w:val="24"/>
        </w:rPr>
        <w:t>Please return the form to pacedebate@gmail.com or fax 425-740-9130.</w:t>
      </w:r>
    </w:p>
    <w:p w:rsidR="0051124F" w:rsidRPr="00D17C4E" w:rsidRDefault="0051124F" w:rsidP="00D17C4E"/>
    <w:sectPr w:rsidR="0051124F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96" w:rsidRDefault="00F76996" w:rsidP="005F5576">
      <w:r>
        <w:separator/>
      </w:r>
    </w:p>
  </w:endnote>
  <w:endnote w:type="continuationSeparator" w:id="0">
    <w:p w:rsidR="00F76996" w:rsidRDefault="00F7699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96" w:rsidRDefault="00F76996" w:rsidP="005F5576">
      <w:r>
        <w:separator/>
      </w:r>
    </w:p>
  </w:footnote>
  <w:footnote w:type="continuationSeparator" w:id="0">
    <w:p w:rsidR="00F76996" w:rsidRDefault="00F7699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F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7D58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6C22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124F"/>
    <w:rsid w:val="00513FA2"/>
    <w:rsid w:val="00514387"/>
    <w:rsid w:val="00516459"/>
    <w:rsid w:val="00520153"/>
    <w:rsid w:val="0052314B"/>
    <w:rsid w:val="005321A1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82676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170D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1384"/>
    <w:rsid w:val="006E53F0"/>
    <w:rsid w:val="006F46C3"/>
    <w:rsid w:val="006F7CDF"/>
    <w:rsid w:val="00700BDB"/>
    <w:rsid w:val="0070121B"/>
    <w:rsid w:val="00701E73"/>
    <w:rsid w:val="00711FE2"/>
    <w:rsid w:val="00712649"/>
    <w:rsid w:val="007149F2"/>
    <w:rsid w:val="00714BC9"/>
    <w:rsid w:val="007230BE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028F"/>
    <w:rsid w:val="00AF7A65"/>
    <w:rsid w:val="00B06710"/>
    <w:rsid w:val="00B07EBF"/>
    <w:rsid w:val="00B166CB"/>
    <w:rsid w:val="00B235E1"/>
    <w:rsid w:val="00B272CF"/>
    <w:rsid w:val="00B3145D"/>
    <w:rsid w:val="00B357BA"/>
    <w:rsid w:val="00B45786"/>
    <w:rsid w:val="00B52C5B"/>
    <w:rsid w:val="00B564DB"/>
    <w:rsid w:val="00B768B6"/>
    <w:rsid w:val="00B816A3"/>
    <w:rsid w:val="00B908D1"/>
    <w:rsid w:val="00B940D1"/>
    <w:rsid w:val="00BB46BD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3758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6E09"/>
    <w:rsid w:val="00D57CBF"/>
    <w:rsid w:val="00D66ABC"/>
    <w:rsid w:val="00D674EE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E5F04"/>
    <w:rsid w:val="00EF0F62"/>
    <w:rsid w:val="00F007E1"/>
    <w:rsid w:val="00F0134E"/>
    <w:rsid w:val="00F057C6"/>
    <w:rsid w:val="00F13823"/>
    <w:rsid w:val="00F17D96"/>
    <w:rsid w:val="00F22565"/>
    <w:rsid w:val="00F3380E"/>
    <w:rsid w:val="00F34E2C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7699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ateadm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4.6</vt:lpstr>
    </vt:vector>
  </TitlesOfParts>
  <Company>Ashtar Communications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4.6</dc:title>
  <dc:creator>debateadmin, Team 2011</dc:creator>
  <cp:keywords>Verbatim</cp:keywords>
  <dc:description>Verbatim 4.6</dc:description>
  <cp:lastModifiedBy>debateadmin, Team 2011</cp:lastModifiedBy>
  <cp:revision>3</cp:revision>
  <dcterms:created xsi:type="dcterms:W3CDTF">2014-06-07T22:05:00Z</dcterms:created>
  <dcterms:modified xsi:type="dcterms:W3CDTF">2014-06-07T22:12:00Z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